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2817" w14:textId="1472E402" w:rsidR="00AF0501" w:rsidRDefault="00AB3333" w:rsidP="005D25F1">
      <w:pPr>
        <w:pStyle w:val="Title1"/>
        <w:jc w:val="right"/>
      </w:pPr>
      <w:r>
        <w:t>MIGRATE</w:t>
      </w:r>
      <w:r w:rsidR="00364580">
        <w:t xml:space="preserve"> </w:t>
      </w:r>
      <w:r w:rsidR="005D25F1">
        <w:t>-</w:t>
      </w:r>
      <w:r w:rsidR="00364580" w:rsidRPr="00364580">
        <w:t xml:space="preserve"> </w:t>
      </w:r>
      <w:r w:rsidR="00364580">
        <w:t xml:space="preserve">DRAFT </w:t>
      </w:r>
      <w:r w:rsidR="00364580">
        <w:t>ABSTRACT</w:t>
      </w:r>
    </w:p>
    <w:p w14:paraId="7F5FD4B7" w14:textId="0D0393FD" w:rsidR="00CB66A4" w:rsidRDefault="00CB66A4" w:rsidP="005D25F1">
      <w:pPr>
        <w:pStyle w:val="Title1"/>
      </w:pPr>
      <w:r>
        <w:t xml:space="preserve">Title of the </w:t>
      </w:r>
      <w:r w:rsidR="00364580">
        <w:t>extended abstract</w:t>
      </w:r>
      <w:r w:rsidR="00364580">
        <w:br/>
      </w:r>
      <w:r>
        <w:t xml:space="preserve">Centered, 14 </w:t>
      </w:r>
      <w:r w:rsidR="003E425F">
        <w:t>Point</w:t>
      </w:r>
      <w:r>
        <w:t>, Capital Bold, "Title" style</w:t>
      </w:r>
    </w:p>
    <w:p w14:paraId="1A7072EF" w14:textId="77777777" w:rsidR="00CB66A4" w:rsidRDefault="00A7745F" w:rsidP="00A7745F">
      <w:pPr>
        <w:pStyle w:val="Affiliation"/>
      </w:pPr>
      <w:r w:rsidRPr="00A7745F">
        <w:rPr>
          <w:b/>
          <w:sz w:val="24"/>
          <w:szCs w:val="24"/>
        </w:rPr>
        <w:t>First Name1</w:t>
      </w:r>
      <w:r w:rsidR="00CB66A4" w:rsidRPr="00A7745F">
        <w:rPr>
          <w:b/>
          <w:sz w:val="24"/>
          <w:szCs w:val="24"/>
        </w:rPr>
        <w:t xml:space="preserve">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Appelnotedebasdep"/>
          <w:b/>
          <w:sz w:val="24"/>
          <w:szCs w:val="24"/>
        </w:rPr>
        <w:footnoteReference w:id="1"/>
      </w:r>
      <w:r w:rsidRPr="00A7745F">
        <w:rPr>
          <w:b/>
          <w:sz w:val="24"/>
          <w:szCs w:val="24"/>
        </w:rPr>
        <w:t>, First Name3 LastName3</w:t>
      </w:r>
      <w:r w:rsidRPr="00A7745F">
        <w:rPr>
          <w:b/>
          <w:sz w:val="24"/>
          <w:szCs w:val="24"/>
          <w:vertAlign w:val="superscript"/>
        </w:rPr>
        <w:t>2</w:t>
      </w:r>
      <w:r w:rsidR="00CB66A4" w:rsidRPr="00A7745F">
        <w:rPr>
          <w:b/>
          <w:sz w:val="24"/>
          <w:szCs w:val="24"/>
        </w:rPr>
        <w:br/>
      </w:r>
      <w:r w:rsidRPr="00A7745F">
        <w:rPr>
          <w:vertAlign w:val="superscript"/>
        </w:rPr>
        <w:t>1</w:t>
      </w:r>
      <w:r w:rsidR="00CB66A4">
        <w:t>Mailing address</w:t>
      </w:r>
      <w:r>
        <w:t>12</w:t>
      </w:r>
      <w:bookmarkStart w:id="0" w:name="_GoBack"/>
      <w:bookmarkEnd w:id="0"/>
      <w:r w:rsidR="00CB66A4">
        <w:br/>
        <w:t>firstname.name@firm.country1</w:t>
      </w:r>
      <w:r>
        <w:t>,</w:t>
      </w:r>
      <w:r w:rsidRPr="00A7745F">
        <w:t xml:space="preserve"> </w:t>
      </w:r>
      <w:r>
        <w:t>firstname.name@firm.country2</w:t>
      </w:r>
      <w:r>
        <w:br/>
      </w:r>
      <w:r w:rsidRPr="00A7745F">
        <w:rPr>
          <w:vertAlign w:val="superscript"/>
        </w:rPr>
        <w:t>2</w:t>
      </w:r>
      <w:r w:rsidR="00CB66A4">
        <w:t>Mailing address</w:t>
      </w:r>
      <w:r>
        <w:t>3</w:t>
      </w:r>
      <w:r w:rsidR="00CB66A4">
        <w:br/>
        <w:t>firstname.name@firm.</w:t>
      </w:r>
      <w:r w:rsidR="00435394">
        <w:t>country3</w:t>
      </w:r>
    </w:p>
    <w:p w14:paraId="66F5F770" w14:textId="77777777" w:rsidR="00CB66A4" w:rsidRDefault="005A6DFB">
      <w:pPr>
        <w:pStyle w:val="Titre1"/>
      </w:pPr>
      <w:r>
        <w:t>KEY WORDS</w:t>
      </w:r>
    </w:p>
    <w:p w14:paraId="052281DF" w14:textId="77777777" w:rsidR="00CB66A4" w:rsidRDefault="00CB66A4">
      <w:pPr>
        <w:rPr>
          <w:b/>
          <w:bCs/>
        </w:rPr>
      </w:pPr>
      <w:r>
        <w:t xml:space="preserve">Place here a list of significant key words separated by commas. Avoid repeating words already mentioned in the title of the paper. </w:t>
      </w:r>
    </w:p>
    <w:p w14:paraId="17DCF6FF" w14:textId="77777777" w:rsidR="00CB66A4" w:rsidRDefault="000C40FA">
      <w:pPr>
        <w:pStyle w:val="Titre1"/>
      </w:pPr>
      <w:r>
        <w:t>Abstract</w:t>
      </w:r>
    </w:p>
    <w:p w14:paraId="12FC43D8" w14:textId="77777777" w:rsidR="00CB66A4" w:rsidRDefault="00CB66A4">
      <w:r>
        <w:t xml:space="preserve">This is the template file for preparing </w:t>
      </w:r>
      <w:r w:rsidR="000C40FA">
        <w:t xml:space="preserve">an </w:t>
      </w:r>
      <w:r w:rsidR="000C40FA" w:rsidRPr="00C15BA3">
        <w:rPr>
          <w:b/>
          <w:u w:val="single"/>
        </w:rPr>
        <w:t>extended abstract</w:t>
      </w:r>
      <w:r>
        <w:t>. You are requested to follow clos</w:t>
      </w:r>
      <w:r w:rsidR="005A6DFB">
        <w:t>ely the following instructions.</w:t>
      </w:r>
      <w:r>
        <w:t xml:space="preserve"> </w:t>
      </w:r>
    </w:p>
    <w:p w14:paraId="72C37993" w14:textId="77777777" w:rsidR="000C40FA" w:rsidRDefault="000C40FA"/>
    <w:p w14:paraId="501C00E0" w14:textId="3D8B14C2" w:rsidR="00FB5BE0" w:rsidRDefault="00CB66A4" w:rsidP="00DE148C">
      <w:pPr>
        <w:pStyle w:val="Paragraphedeliste"/>
        <w:numPr>
          <w:ilvl w:val="0"/>
          <w:numId w:val="4"/>
        </w:numPr>
      </w:pPr>
      <w:r>
        <w:t>The manuscript should be typewritten in a single column using Times New Roman font, on the A4-sized sheets with the l</w:t>
      </w:r>
      <w:r w:rsidR="00B10482">
        <w:t xml:space="preserve">eft and right margins set to </w:t>
      </w:r>
      <w:smartTag w:uri="urn:schemas-microsoft-com:office:smarttags" w:element="metricconverter">
        <w:smartTagPr>
          <w:attr w:name="ProductID" w:val="2 cm"/>
        </w:smartTagPr>
        <w:r w:rsidR="00B10482">
          <w:t>2</w:t>
        </w:r>
        <w:r>
          <w:t xml:space="preserve"> cm</w:t>
        </w:r>
      </w:smartTag>
      <w:r>
        <w:t xml:space="preserve"> and top and bottom margins set respectively to </w:t>
      </w:r>
      <w:smartTag w:uri="urn:schemas-microsoft-com:office:smarttags" w:element="metricconverter">
        <w:smartTagPr>
          <w:attr w:name="ProductID" w:val="1.7 cm"/>
        </w:smartTagPr>
        <w:r w:rsidR="00B10482">
          <w:t>1</w:t>
        </w:r>
        <w:r>
          <w:t>.</w:t>
        </w:r>
        <w:r w:rsidR="00B10482">
          <w:t>7</w:t>
        </w:r>
        <w:r>
          <w:t xml:space="preserve"> cm</w:t>
        </w:r>
      </w:smartTag>
      <w:r w:rsidR="00B10482">
        <w:t xml:space="preserve"> and </w:t>
      </w:r>
      <w:smartTag w:uri="urn:schemas-microsoft-com:office:smarttags" w:element="metricconverter">
        <w:smartTagPr>
          <w:attr w:name="ProductID" w:val="2ﾠcm"/>
        </w:smartTagPr>
        <w:r w:rsidR="00B10482">
          <w:t>2 </w:t>
        </w:r>
        <w:r>
          <w:t>cm</w:t>
        </w:r>
      </w:smartTag>
      <w:r w:rsidR="005A6DFB">
        <w:t>.</w:t>
      </w:r>
      <w:r>
        <w:t xml:space="preserve"> </w:t>
      </w:r>
      <w:r w:rsidR="00FB5BE0">
        <w:t xml:space="preserve">The text should be typewritten with single spacing throughout the manuscript. </w:t>
      </w:r>
    </w:p>
    <w:p w14:paraId="5D5A709B" w14:textId="0EB3F64B" w:rsidR="000A1BCF" w:rsidRDefault="000C40FA" w:rsidP="00DE148C">
      <w:pPr>
        <w:pStyle w:val="Paragraphedeliste"/>
        <w:numPr>
          <w:ilvl w:val="0"/>
          <w:numId w:val="4"/>
        </w:numPr>
        <w:spacing w:before="120"/>
        <w:ind w:left="714" w:hanging="357"/>
        <w:contextualSpacing w:val="0"/>
      </w:pPr>
      <w:r>
        <w:t>T</w:t>
      </w:r>
      <w:r w:rsidR="00CB66A4">
        <w:t xml:space="preserve">he number of pages should </w:t>
      </w:r>
      <w:r w:rsidR="00CB66A4" w:rsidRPr="00DE148C">
        <w:rPr>
          <w:b/>
          <w:u w:val="single"/>
        </w:rPr>
        <w:t xml:space="preserve">not exceed </w:t>
      </w:r>
      <w:r w:rsidR="00E86F53">
        <w:rPr>
          <w:b/>
          <w:u w:val="single"/>
        </w:rPr>
        <w:t>4</w:t>
      </w:r>
      <w:r w:rsidR="00CB66A4" w:rsidRPr="00DE148C">
        <w:rPr>
          <w:b/>
          <w:u w:val="single"/>
        </w:rPr>
        <w:t xml:space="preserve"> pages</w:t>
      </w:r>
      <w:r w:rsidRPr="00DE148C">
        <w:rPr>
          <w:b/>
        </w:rPr>
        <w:t xml:space="preserve">. </w:t>
      </w:r>
    </w:p>
    <w:p w14:paraId="719EE557" w14:textId="1C587BDD" w:rsidR="00CB66A4" w:rsidRDefault="000C40FA" w:rsidP="00DE148C">
      <w:pPr>
        <w:pStyle w:val="Paragraphedeliste"/>
        <w:numPr>
          <w:ilvl w:val="0"/>
          <w:numId w:val="4"/>
        </w:numPr>
        <w:spacing w:before="120"/>
        <w:ind w:left="714" w:hanging="357"/>
        <w:contextualSpacing w:val="0"/>
      </w:pPr>
      <w:r>
        <w:t>T</w:t>
      </w:r>
      <w:r w:rsidR="00CB66A4">
        <w:t>he size of the electronic file should not exceed 1.5 MB after conversion to the PDF format.</w:t>
      </w:r>
      <w:r>
        <w:t xml:space="preserve"> </w:t>
      </w:r>
      <w:r w:rsidR="00CB66A4">
        <w:tab/>
        <w:t>The author is responsible for the quality of the pdf conversion. Paper</w:t>
      </w:r>
      <w:r w:rsidR="00231EA8">
        <w:t>s</w:t>
      </w:r>
      <w:r w:rsidR="00CB66A4">
        <w:t xml:space="preserve"> sent in Windows Word or rtf format will be converted to pdf with no guarantee on the result</w:t>
      </w:r>
      <w:r w:rsidR="00143CF8">
        <w:t>.</w:t>
      </w:r>
    </w:p>
    <w:p w14:paraId="77D11E2F" w14:textId="77777777" w:rsidR="00CB66A4" w:rsidRDefault="000C40FA" w:rsidP="000C40FA">
      <w:pPr>
        <w:pStyle w:val="Titre2"/>
      </w:pPr>
      <w:r>
        <w:t xml:space="preserve">Formulas </w:t>
      </w:r>
    </w:p>
    <w:p w14:paraId="2C7FDA5A" w14:textId="77777777" w:rsidR="00CB66A4" w:rsidRDefault="00CB66A4">
      <w:r>
        <w:t>Equations should be centered and should be numbered consecutively using Arabic numbers in parentheses in the right hand margin. This is automatically done if you use the appropriate style (Centered Formula) which provides a centered tab for the formula and flushed right tab for the equation number:</w:t>
      </w:r>
    </w:p>
    <w:p w14:paraId="3FE86A1D" w14:textId="77777777" w:rsidR="00CB66A4" w:rsidRDefault="00CB66A4">
      <w:pPr>
        <w:pStyle w:val="CenteredFormula"/>
      </w:pPr>
      <w:r>
        <w:tab/>
      </w:r>
      <w:r>
        <w:rPr>
          <w:position w:val="-24"/>
        </w:rPr>
        <w:object w:dxaOrig="1260" w:dyaOrig="620" w14:anchorId="16839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7" o:title=""/>
          </v:shape>
          <o:OLEObject Type="Embed" ProgID="Equation.3" ShapeID="_x0000_i1025" DrawAspect="Content" ObjectID="_1571995625" r:id="rId8"/>
        </w:object>
      </w:r>
      <w:r>
        <w:t>,</w:t>
      </w:r>
      <w:r>
        <w:tab/>
        <w:t>(1)</w:t>
      </w:r>
    </w:p>
    <w:p w14:paraId="523BB5F2" w14:textId="77777777" w:rsidR="00CB66A4" w:rsidRDefault="00CB66A4">
      <w:proofErr w:type="gramStart"/>
      <w:r>
        <w:t>where</w:t>
      </w:r>
      <w:proofErr w:type="gramEnd"/>
      <w:r>
        <w:t xml:space="preserve"> </w:t>
      </w:r>
      <w:r>
        <w:rPr>
          <w:position w:val="-6"/>
        </w:rPr>
        <w:object w:dxaOrig="200" w:dyaOrig="220" w14:anchorId="524C017F">
          <v:shape id="_x0000_i1026" type="#_x0000_t75" style="width:10.8pt;height:10.8pt" o:ole="">
            <v:imagedata r:id="rId9" o:title=""/>
          </v:shape>
          <o:OLEObject Type="Embed" ProgID="Equation.3" ShapeID="_x0000_i1026" DrawAspect="Content" ObjectID="_1571995626" r:id="rId10"/>
        </w:object>
      </w:r>
      <w:r>
        <w:t xml:space="preserve"> denotes the steam quality, </w:t>
      </w:r>
      <w:r>
        <w:rPr>
          <w:position w:val="-6"/>
        </w:rPr>
        <w:object w:dxaOrig="220" w:dyaOrig="260" w14:anchorId="48E259A6">
          <v:shape id="_x0000_i1027" type="#_x0000_t75" style="width:10.8pt;height:13.2pt" o:ole="">
            <v:imagedata r:id="rId11" o:title=""/>
          </v:shape>
          <o:OLEObject Type="Embed" ProgID="Equation.3" ShapeID="_x0000_i1027" DrawAspect="Content" ObjectID="_1571995627" r:id="rId12"/>
        </w:object>
      </w:r>
      <w:r>
        <w:t xml:space="preserve"> is the equilibrium quality and </w:t>
      </w:r>
      <w:r>
        <w:rPr>
          <w:position w:val="-6"/>
        </w:rPr>
        <w:object w:dxaOrig="200" w:dyaOrig="220" w14:anchorId="2E962074">
          <v:shape id="_x0000_i1028" type="#_x0000_t75" style="width:10.8pt;height:10.8pt" o:ole="">
            <v:imagedata r:id="rId13" o:title=""/>
          </v:shape>
          <o:OLEObject Type="Embed" ProgID="Equation.3" ShapeID="_x0000_i1028" DrawAspect="Content" ObjectID="_1571995628" r:id="rId14"/>
        </w:object>
      </w:r>
      <w:r>
        <w:t xml:space="preserve"> is a relaxation time.  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14:paraId="7A46BBF3" w14:textId="77777777" w:rsidR="00CB66A4" w:rsidRDefault="00CB66A4" w:rsidP="000C40FA">
      <w:pPr>
        <w:pStyle w:val="Titre2"/>
      </w:pPr>
      <w:r>
        <w:lastRenderedPageBreak/>
        <w:t>Tables and Figures</w:t>
      </w:r>
    </w:p>
    <w:p w14:paraId="06A555BD" w14:textId="77777777" w:rsidR="00CB66A4" w:rsidRDefault="00CB66A4">
      <w:r>
        <w:t xml:space="preserve">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079"/>
      </w:tblGrid>
      <w:tr w:rsidR="00CB66A4" w14:paraId="69F2302E" w14:textId="77777777" w:rsidTr="000A1BCF">
        <w:trPr>
          <w:cantSplit/>
        </w:trPr>
        <w:tc>
          <w:tcPr>
            <w:tcW w:w="9079" w:type="dxa"/>
            <w:vAlign w:val="center"/>
          </w:tcPr>
          <w:p w14:paraId="0FD6DBE6" w14:textId="77777777" w:rsidR="00CB66A4" w:rsidRDefault="00CB66A4">
            <w:pPr>
              <w:pStyle w:val="Lgende"/>
            </w:pPr>
          </w:p>
          <w:p w14:paraId="40BECEC9" w14:textId="77777777" w:rsidR="00CB66A4" w:rsidRDefault="001C3683" w:rsidP="0080051B">
            <w:pPr>
              <w:pStyle w:val="Lgende"/>
              <w:jc w:val="center"/>
            </w:pPr>
            <w:r>
              <w:rPr>
                <w:noProof/>
                <w:lang w:val="fr-FR"/>
              </w:rPr>
              <w:drawing>
                <wp:inline distT="0" distB="0" distL="0" distR="0" wp14:anchorId="5067D23D" wp14:editId="39F94EAB">
                  <wp:extent cx="2777273" cy="17907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5252" cy="1795845"/>
                          </a:xfrm>
                          <a:prstGeom prst="rect">
                            <a:avLst/>
                          </a:prstGeom>
                        </pic:spPr>
                      </pic:pic>
                    </a:graphicData>
                  </a:graphic>
                </wp:inline>
              </w:drawing>
            </w:r>
          </w:p>
          <w:p w14:paraId="730FD2C1" w14:textId="77777777" w:rsidR="00CB66A4" w:rsidRDefault="00CB66A4">
            <w:pPr>
              <w:pStyle w:val="Lgende"/>
            </w:pPr>
          </w:p>
          <w:p w14:paraId="411518DE" w14:textId="77777777" w:rsidR="00CB66A4" w:rsidRDefault="00CB66A4">
            <w:pPr>
              <w:pStyle w:val="Lgende"/>
            </w:pPr>
            <w:r w:rsidRPr="00B42F52">
              <w:rPr>
                <w:rStyle w:val="StyleLgendeGrasCar"/>
              </w:rPr>
              <w:t>Figure 1</w:t>
            </w:r>
            <w:r>
              <w:t xml:space="preserve">: Example figure. Color can be used. </w:t>
            </w:r>
          </w:p>
          <w:p w14:paraId="6167E612" w14:textId="77777777" w:rsidR="00CB66A4" w:rsidRDefault="00CB66A4">
            <w:pPr>
              <w:pStyle w:val="Lgende"/>
            </w:pPr>
          </w:p>
        </w:tc>
      </w:tr>
      <w:tr w:rsidR="00CB66A4" w14:paraId="446513D4" w14:textId="77777777" w:rsidTr="000A1BC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78"/>
              <w:gridCol w:w="1581"/>
              <w:gridCol w:w="1806"/>
            </w:tblGrid>
            <w:tr w:rsidR="00CB66A4" w14:paraId="1909AA95" w14:textId="77777777">
              <w:trPr>
                <w:jc w:val="center"/>
              </w:trPr>
              <w:tc>
                <w:tcPr>
                  <w:tcW w:w="0" w:type="auto"/>
                  <w:vAlign w:val="center"/>
                </w:tcPr>
                <w:p w14:paraId="0B2F4748" w14:textId="77777777" w:rsidR="00CB66A4" w:rsidRDefault="00CB66A4">
                  <w:pPr>
                    <w:pStyle w:val="Lgende"/>
                  </w:pPr>
                  <w:r>
                    <w:t>Experiment</w:t>
                  </w:r>
                </w:p>
              </w:tc>
              <w:tc>
                <w:tcPr>
                  <w:tcW w:w="0" w:type="auto"/>
                  <w:vAlign w:val="center"/>
                </w:tcPr>
                <w:p w14:paraId="2FCE3E38" w14:textId="77777777" w:rsidR="00CB66A4" w:rsidRDefault="00CB66A4">
                  <w:pPr>
                    <w:pStyle w:val="Lgende"/>
                  </w:pPr>
                  <w:r>
                    <w:t xml:space="preserve">Length, </w:t>
                  </w:r>
                  <w:r>
                    <w:rPr>
                      <w:position w:val="-6"/>
                    </w:rPr>
                    <w:object w:dxaOrig="139" w:dyaOrig="279" w14:anchorId="2C4BCE2A">
                      <v:shape id="_x0000_i1029" type="#_x0000_t75" style="width:6.6pt;height:14.4pt" o:ole="">
                        <v:imagedata r:id="rId16" o:title=""/>
                      </v:shape>
                      <o:OLEObject Type="Embed" ProgID="Equation.3" ShapeID="_x0000_i1029" DrawAspect="Content" ObjectID="_1571995629" r:id="rId17"/>
                    </w:object>
                  </w:r>
                  <w:r>
                    <w:t xml:space="preserve"> (m)</w:t>
                  </w:r>
                </w:p>
              </w:tc>
              <w:tc>
                <w:tcPr>
                  <w:tcW w:w="0" w:type="auto"/>
                  <w:vAlign w:val="center"/>
                </w:tcPr>
                <w:p w14:paraId="1635B281" w14:textId="77777777" w:rsidR="00CB66A4" w:rsidRDefault="00CB66A4">
                  <w:pPr>
                    <w:pStyle w:val="Lgende"/>
                  </w:pPr>
                  <w:r>
                    <w:t xml:space="preserve">Velocity, </w:t>
                  </w:r>
                  <w:r>
                    <w:rPr>
                      <w:position w:val="-6"/>
                    </w:rPr>
                    <w:object w:dxaOrig="180" w:dyaOrig="220" w14:anchorId="7330E524">
                      <v:shape id="_x0000_i1030" type="#_x0000_t75" style="width:9pt;height:10.8pt" o:ole="">
                        <v:imagedata r:id="rId18" o:title=""/>
                      </v:shape>
                      <o:OLEObject Type="Embed" ProgID="Equation.3" ShapeID="_x0000_i1030" DrawAspect="Content" ObjectID="_1571995630" r:id="rId19"/>
                    </w:object>
                  </w:r>
                  <w:r>
                    <w:t xml:space="preserve"> (m/s)</w:t>
                  </w:r>
                </w:p>
              </w:tc>
              <w:tc>
                <w:tcPr>
                  <w:tcW w:w="0" w:type="auto"/>
                  <w:vAlign w:val="center"/>
                </w:tcPr>
                <w:p w14:paraId="250DAF45" w14:textId="77777777" w:rsidR="00CB66A4" w:rsidRDefault="00CB66A4">
                  <w:pPr>
                    <w:pStyle w:val="Lgende"/>
                  </w:pPr>
                  <w:r>
                    <w:t xml:space="preserve">Temperature, </w:t>
                  </w:r>
                  <w:r>
                    <w:rPr>
                      <w:position w:val="-4"/>
                    </w:rPr>
                    <w:object w:dxaOrig="220" w:dyaOrig="260" w14:anchorId="35D385A6">
                      <v:shape id="_x0000_i1031" type="#_x0000_t75" style="width:10.8pt;height:13.2pt" o:ole="">
                        <v:imagedata r:id="rId20" o:title=""/>
                      </v:shape>
                      <o:OLEObject Type="Embed" ProgID="Equation.3" ShapeID="_x0000_i1031" DrawAspect="Content" ObjectID="_1571995631" r:id="rId21"/>
                    </w:object>
                  </w:r>
                  <w:r>
                    <w:t xml:space="preserve"> (K)</w:t>
                  </w:r>
                </w:p>
              </w:tc>
            </w:tr>
            <w:tr w:rsidR="00CB66A4" w14:paraId="2FF05C7C" w14:textId="77777777">
              <w:trPr>
                <w:jc w:val="center"/>
              </w:trPr>
              <w:tc>
                <w:tcPr>
                  <w:tcW w:w="0" w:type="auto"/>
                  <w:vAlign w:val="center"/>
                </w:tcPr>
                <w:p w14:paraId="22E1D8AB" w14:textId="77777777" w:rsidR="00CB66A4" w:rsidRDefault="00CB66A4">
                  <w:pPr>
                    <w:pStyle w:val="Lgende"/>
                  </w:pPr>
                  <w:r>
                    <w:t>Case 1</w:t>
                  </w:r>
                </w:p>
              </w:tc>
              <w:tc>
                <w:tcPr>
                  <w:tcW w:w="0" w:type="auto"/>
                  <w:vAlign w:val="center"/>
                </w:tcPr>
                <w:p w14:paraId="4D41D6FC" w14:textId="77777777" w:rsidR="00CB66A4" w:rsidRDefault="00CB66A4">
                  <w:pPr>
                    <w:pStyle w:val="Lgende"/>
                  </w:pPr>
                  <w:r>
                    <w:t>1.0</w:t>
                  </w:r>
                </w:p>
              </w:tc>
              <w:tc>
                <w:tcPr>
                  <w:tcW w:w="0" w:type="auto"/>
                  <w:vAlign w:val="center"/>
                </w:tcPr>
                <w:p w14:paraId="71E16A98" w14:textId="77777777" w:rsidR="00CB66A4" w:rsidRDefault="00CB66A4">
                  <w:pPr>
                    <w:pStyle w:val="Lgende"/>
                  </w:pPr>
                  <w:r>
                    <w:t>2.50</w:t>
                  </w:r>
                </w:p>
              </w:tc>
              <w:tc>
                <w:tcPr>
                  <w:tcW w:w="0" w:type="auto"/>
                  <w:vAlign w:val="center"/>
                </w:tcPr>
                <w:p w14:paraId="6FC33C62" w14:textId="77777777" w:rsidR="00CB66A4" w:rsidRDefault="00CB66A4">
                  <w:pPr>
                    <w:pStyle w:val="Lgende"/>
                  </w:pPr>
                  <w:r>
                    <w:t>300</w:t>
                  </w:r>
                </w:p>
              </w:tc>
            </w:tr>
            <w:tr w:rsidR="00CB66A4" w14:paraId="1D957332" w14:textId="77777777">
              <w:trPr>
                <w:jc w:val="center"/>
              </w:trPr>
              <w:tc>
                <w:tcPr>
                  <w:tcW w:w="0" w:type="auto"/>
                  <w:vAlign w:val="center"/>
                </w:tcPr>
                <w:p w14:paraId="3318D5A4" w14:textId="77777777" w:rsidR="00CB66A4" w:rsidRDefault="00CB66A4">
                  <w:pPr>
                    <w:pStyle w:val="Lgende"/>
                  </w:pPr>
                  <w:r>
                    <w:t>Case 2</w:t>
                  </w:r>
                </w:p>
              </w:tc>
              <w:tc>
                <w:tcPr>
                  <w:tcW w:w="0" w:type="auto"/>
                  <w:vAlign w:val="center"/>
                </w:tcPr>
                <w:p w14:paraId="5AC8D130" w14:textId="77777777" w:rsidR="00CB66A4" w:rsidRDefault="00CB66A4">
                  <w:pPr>
                    <w:pStyle w:val="Lgende"/>
                  </w:pPr>
                  <w:r>
                    <w:t>10.</w:t>
                  </w:r>
                </w:p>
              </w:tc>
              <w:tc>
                <w:tcPr>
                  <w:tcW w:w="0" w:type="auto"/>
                  <w:vAlign w:val="center"/>
                </w:tcPr>
                <w:p w14:paraId="650E0BC2" w14:textId="77777777" w:rsidR="00CB66A4" w:rsidRDefault="00CB66A4">
                  <w:pPr>
                    <w:pStyle w:val="Lgende"/>
                  </w:pPr>
                  <w:r>
                    <w:t>1.50</w:t>
                  </w:r>
                </w:p>
              </w:tc>
              <w:tc>
                <w:tcPr>
                  <w:tcW w:w="0" w:type="auto"/>
                  <w:vAlign w:val="center"/>
                </w:tcPr>
                <w:p w14:paraId="66E5EBD7" w14:textId="77777777" w:rsidR="00CB66A4" w:rsidRDefault="00CB66A4">
                  <w:pPr>
                    <w:pStyle w:val="Lgende"/>
                  </w:pPr>
                  <w:r>
                    <w:t>320</w:t>
                  </w:r>
                </w:p>
              </w:tc>
            </w:tr>
            <w:tr w:rsidR="00CB66A4" w14:paraId="321F1450" w14:textId="77777777">
              <w:trPr>
                <w:jc w:val="center"/>
              </w:trPr>
              <w:tc>
                <w:tcPr>
                  <w:tcW w:w="0" w:type="auto"/>
                  <w:vAlign w:val="center"/>
                </w:tcPr>
                <w:p w14:paraId="097101B6" w14:textId="77777777" w:rsidR="00CB66A4" w:rsidRDefault="00CB66A4">
                  <w:pPr>
                    <w:pStyle w:val="Lgende"/>
                  </w:pPr>
                  <w:r>
                    <w:t>Case 3a</w:t>
                  </w:r>
                </w:p>
              </w:tc>
              <w:tc>
                <w:tcPr>
                  <w:tcW w:w="0" w:type="auto"/>
                  <w:vAlign w:val="center"/>
                </w:tcPr>
                <w:p w14:paraId="4F5B4D9A" w14:textId="77777777" w:rsidR="00CB66A4" w:rsidRDefault="00CB66A4">
                  <w:pPr>
                    <w:pStyle w:val="Lgende"/>
                  </w:pPr>
                  <w:r>
                    <w:t>5</w:t>
                  </w:r>
                </w:p>
              </w:tc>
              <w:tc>
                <w:tcPr>
                  <w:tcW w:w="0" w:type="auto"/>
                  <w:vAlign w:val="center"/>
                </w:tcPr>
                <w:p w14:paraId="7CBCE668" w14:textId="77777777" w:rsidR="00CB66A4" w:rsidRDefault="00CB66A4">
                  <w:pPr>
                    <w:pStyle w:val="Lgende"/>
                  </w:pPr>
                  <w:r>
                    <w:t>10.0</w:t>
                  </w:r>
                </w:p>
              </w:tc>
              <w:tc>
                <w:tcPr>
                  <w:tcW w:w="0" w:type="auto"/>
                  <w:vAlign w:val="center"/>
                </w:tcPr>
                <w:p w14:paraId="75E01F56" w14:textId="77777777" w:rsidR="00CB66A4" w:rsidRDefault="00CB66A4">
                  <w:pPr>
                    <w:pStyle w:val="Lgende"/>
                  </w:pPr>
                  <w:r>
                    <w:t>300</w:t>
                  </w:r>
                </w:p>
              </w:tc>
            </w:tr>
            <w:tr w:rsidR="00CB66A4" w14:paraId="4DDFDCB4" w14:textId="77777777">
              <w:trPr>
                <w:jc w:val="center"/>
              </w:trPr>
              <w:tc>
                <w:tcPr>
                  <w:tcW w:w="0" w:type="auto"/>
                  <w:vAlign w:val="center"/>
                </w:tcPr>
                <w:p w14:paraId="6D5B1475" w14:textId="77777777" w:rsidR="00CB66A4" w:rsidRDefault="00CB66A4">
                  <w:pPr>
                    <w:pStyle w:val="Lgende"/>
                  </w:pPr>
                  <w:r>
                    <w:t>Case 3b</w:t>
                  </w:r>
                </w:p>
              </w:tc>
              <w:tc>
                <w:tcPr>
                  <w:tcW w:w="0" w:type="auto"/>
                  <w:vAlign w:val="center"/>
                </w:tcPr>
                <w:p w14:paraId="5A2CACB6" w14:textId="77777777" w:rsidR="00CB66A4" w:rsidRDefault="00CB66A4">
                  <w:pPr>
                    <w:pStyle w:val="Lgende"/>
                  </w:pPr>
                  <w:r>
                    <w:t>5</w:t>
                  </w:r>
                </w:p>
              </w:tc>
              <w:tc>
                <w:tcPr>
                  <w:tcW w:w="0" w:type="auto"/>
                  <w:vAlign w:val="center"/>
                </w:tcPr>
                <w:p w14:paraId="7EEAA4A5" w14:textId="77777777" w:rsidR="00CB66A4" w:rsidRDefault="00CB66A4">
                  <w:pPr>
                    <w:pStyle w:val="Lgende"/>
                  </w:pPr>
                  <w:r>
                    <w:t>10.0</w:t>
                  </w:r>
                </w:p>
              </w:tc>
              <w:tc>
                <w:tcPr>
                  <w:tcW w:w="0" w:type="auto"/>
                  <w:vAlign w:val="center"/>
                </w:tcPr>
                <w:p w14:paraId="0ABB48AD" w14:textId="77777777" w:rsidR="00CB66A4" w:rsidRDefault="00CB66A4">
                  <w:pPr>
                    <w:pStyle w:val="Lgende"/>
                  </w:pPr>
                  <w:r>
                    <w:t>400</w:t>
                  </w:r>
                </w:p>
              </w:tc>
            </w:tr>
          </w:tbl>
          <w:p w14:paraId="2022C6A6" w14:textId="77777777" w:rsidR="00CB66A4" w:rsidRDefault="00CB66A4">
            <w:pPr>
              <w:pStyle w:val="Lgende"/>
            </w:pPr>
          </w:p>
          <w:p w14:paraId="712B9F4D" w14:textId="77777777" w:rsidR="00CB66A4" w:rsidRDefault="00CB66A4">
            <w:pPr>
              <w:pStyle w:val="Lgende"/>
            </w:pPr>
            <w:r w:rsidRPr="00B42F52">
              <w:rPr>
                <w:rStyle w:val="StyleLgendeGrasCar"/>
              </w:rPr>
              <w:t>Table 1</w:t>
            </w:r>
            <w:r>
              <w:t>:  Example table. Experiments nomenclature</w:t>
            </w:r>
          </w:p>
          <w:p w14:paraId="318B3460" w14:textId="77777777" w:rsidR="00CB66A4" w:rsidRDefault="00CB66A4">
            <w:pPr>
              <w:pStyle w:val="Lgende"/>
            </w:pPr>
          </w:p>
        </w:tc>
      </w:tr>
    </w:tbl>
    <w:p w14:paraId="74B67465" w14:textId="77777777" w:rsidR="00CB66A4" w:rsidRDefault="00CB66A4" w:rsidP="00B42F52">
      <w:r>
        <w:tab/>
        <w:t>When importing Figures or any other image, make sure of two things: (a) any number, text or symbol is in Times font and is not smaller than 10-</w:t>
      </w:r>
      <w:r w:rsidR="003E425F">
        <w:t>point</w:t>
      </w:r>
      <w:r>
        <w:t xml:space="preserve"> after reduction to the actual window in your paper; (b) it can be printed in Postscript by Windows Word.</w:t>
      </w:r>
    </w:p>
    <w:p w14:paraId="169C325E" w14:textId="77777777" w:rsidR="00CB66A4" w:rsidRDefault="000C40FA" w:rsidP="000C40FA">
      <w:pPr>
        <w:pStyle w:val="Titre2"/>
      </w:pPr>
      <w:r>
        <w:t>Acknowledgements</w:t>
      </w:r>
    </w:p>
    <w:p w14:paraId="0144F461" w14:textId="77777777" w:rsidR="00CB66A4" w:rsidRDefault="00CB66A4" w:rsidP="00B42F52">
      <w:r>
        <w:t xml:space="preserve">Acknowledge the help of colleagues, and sources of funding, if any. </w:t>
      </w:r>
    </w:p>
    <w:p w14:paraId="4D5FD181" w14:textId="77777777" w:rsidR="00CB66A4" w:rsidRDefault="00CB66A4" w:rsidP="000C40FA">
      <w:pPr>
        <w:pStyle w:val="Titre2"/>
      </w:pPr>
      <w:r>
        <w:t>R</w:t>
      </w:r>
      <w:r w:rsidR="000C40FA">
        <w:t>eferences</w:t>
      </w:r>
      <w:r>
        <w:t xml:space="preserve"> and Citations</w:t>
      </w:r>
    </w:p>
    <w:p w14:paraId="6FF51867" w14:textId="77777777" w:rsidR="006A70F2" w:rsidRDefault="006A70F2" w:rsidP="006A70F2">
      <w:r w:rsidRPr="004262F6">
        <w:t xml:space="preserve">References to published literature should be quoted in the text by enclosing between two brackets the </w:t>
      </w:r>
      <w:r>
        <w:t>number of the reference</w:t>
      </w:r>
      <w:r w:rsidR="00B42F52">
        <w:t xml:space="preserve">. </w:t>
      </w:r>
      <w:r w:rsidRPr="004262F6">
        <w:t>Please refer to the following examples:</w:t>
      </w:r>
    </w:p>
    <w:p w14:paraId="28B62B38" w14:textId="77777777" w:rsidR="00FB5BE0" w:rsidRPr="004262F6" w:rsidRDefault="00FB5BE0" w:rsidP="006A70F2"/>
    <w:p w14:paraId="6FA4CA4C" w14:textId="77777777"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B42F52">
        <w:rPr>
          <w:rStyle w:val="StyleRefBiblioNomDateItaliqueCar"/>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place">
        <w:smartTag w:uri="urn:schemas-microsoft-com:office:smarttags" w:element="City">
          <w:r w:rsidRPr="004262F6">
            <w:t>Oxford</w:t>
          </w:r>
        </w:smartTag>
      </w:smartTag>
      <w:r w:rsidRPr="004262F6">
        <w:t>: Clarendon Press.</w:t>
      </w:r>
    </w:p>
    <w:p w14:paraId="1FF1C657" w14:textId="77777777"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14:paraId="1952AD7B" w14:textId="77777777"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B42F52">
        <w:rPr>
          <w:rStyle w:val="StyleRefBiblioNomDateItaliqueCar"/>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14:paraId="13D6122A" w14:textId="77777777" w:rsidR="00B42F52" w:rsidRPr="000321A0" w:rsidRDefault="006A70F2" w:rsidP="000321A0">
      <w:pPr>
        <w:pStyle w:val="RefBiblioNomDate"/>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B42F52">
        <w:rPr>
          <w:rStyle w:val="StyleRefBiblioNomDateItaliqueCar"/>
        </w:rPr>
        <w:t>J. Math. Phys</w:t>
      </w:r>
      <w:r w:rsidRPr="004262F6">
        <w:t xml:space="preserve">, </w:t>
      </w:r>
      <w:r w:rsidRPr="004262F6">
        <w:rPr>
          <w:b/>
          <w:bCs/>
        </w:rPr>
        <w:t>33</w:t>
      </w:r>
      <w:r w:rsidRPr="004262F6">
        <w:t>, 308-330.</w:t>
      </w:r>
    </w:p>
    <w:sectPr w:rsidR="00B42F52" w:rsidRPr="000321A0" w:rsidSect="00481EE2">
      <w:headerReference w:type="even" r:id="rId22"/>
      <w:headerReference w:type="default" r:id="rId23"/>
      <w:footerReference w:type="even" r:id="rId24"/>
      <w:footerReference w:type="default" r:id="rId25"/>
      <w:headerReference w:type="first" r:id="rId26"/>
      <w:pgSz w:w="11913" w:h="16834" w:code="9"/>
      <w:pgMar w:top="1417" w:right="1417" w:bottom="1417" w:left="1417" w:header="680" w:footer="272"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1FBA" w14:textId="77777777" w:rsidR="003D2ED9" w:rsidRDefault="003D2ED9">
      <w:r>
        <w:separator/>
      </w:r>
    </w:p>
  </w:endnote>
  <w:endnote w:type="continuationSeparator" w:id="0">
    <w:p w14:paraId="6EE7DC8C" w14:textId="77777777" w:rsidR="003D2ED9" w:rsidRDefault="003D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D6D2" w14:textId="77777777" w:rsidR="0018157F" w:rsidRDefault="0018157F" w:rsidP="008832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06FB">
      <w:rPr>
        <w:rStyle w:val="Numrodepage"/>
        <w:noProof/>
      </w:rPr>
      <w:t>2</w:t>
    </w:r>
    <w:r>
      <w:rPr>
        <w:rStyle w:val="Numrodepage"/>
      </w:rPr>
      <w:fldChar w:fldCharType="end"/>
    </w:r>
  </w:p>
  <w:p w14:paraId="2B06EEF0" w14:textId="77777777" w:rsidR="0018157F" w:rsidRDefault="0018157F" w:rsidP="00A106F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49C" w14:textId="77777777" w:rsidR="0018157F" w:rsidRDefault="0018157F" w:rsidP="00286904">
    <w:pPr>
      <w:pStyle w:val="Pieddepage"/>
      <w:framePr w:wrap="around" w:vAnchor="text" w:hAnchor="margin" w:xAlign="center" w:y="-468"/>
      <w:rPr>
        <w:rStyle w:val="Numrodepage"/>
      </w:rPr>
    </w:pPr>
    <w:r>
      <w:rPr>
        <w:rStyle w:val="Numrodepage"/>
      </w:rPr>
      <w:fldChar w:fldCharType="begin"/>
    </w:r>
    <w:r>
      <w:rPr>
        <w:rStyle w:val="Numrodepage"/>
      </w:rPr>
      <w:instrText xml:space="preserve">PAGE  </w:instrText>
    </w:r>
    <w:r>
      <w:rPr>
        <w:rStyle w:val="Numrodepage"/>
      </w:rPr>
      <w:fldChar w:fldCharType="separate"/>
    </w:r>
    <w:r w:rsidR="00364580">
      <w:rPr>
        <w:rStyle w:val="Numrodepage"/>
        <w:noProof/>
      </w:rPr>
      <w:t>2</w:t>
    </w:r>
    <w:r>
      <w:rPr>
        <w:rStyle w:val="Numrodepage"/>
      </w:rPr>
      <w:fldChar w:fldCharType="end"/>
    </w:r>
  </w:p>
  <w:p w14:paraId="56367196" w14:textId="77777777" w:rsidR="0018157F" w:rsidRDefault="0018157F" w:rsidP="00A106F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EC3F" w14:textId="77777777" w:rsidR="003D2ED9" w:rsidRDefault="003D2ED9">
      <w:r>
        <w:separator/>
      </w:r>
    </w:p>
  </w:footnote>
  <w:footnote w:type="continuationSeparator" w:id="0">
    <w:p w14:paraId="282DCA62" w14:textId="77777777" w:rsidR="003D2ED9" w:rsidRDefault="003D2ED9">
      <w:r>
        <w:continuationSeparator/>
      </w:r>
    </w:p>
  </w:footnote>
  <w:footnote w:id="1">
    <w:p w14:paraId="1978B66A" w14:textId="77777777" w:rsidR="00A7745F" w:rsidRDefault="00A7745F" w:rsidP="00A7745F">
      <w:pPr>
        <w:pStyle w:val="Notedebasdepage"/>
      </w:pPr>
      <w:r>
        <w:rPr>
          <w:rStyle w:val="Appelnotedebasdep"/>
        </w:rPr>
        <w:t>*</w:t>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3105" w14:textId="77777777" w:rsidR="0018157F" w:rsidRDefault="0018157F">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 xml:space="preserve">Proceedings of the </w:t>
    </w:r>
    <w:r w:rsidR="001D4D20">
      <w:rPr>
        <w:i/>
        <w:sz w:val="18"/>
        <w:szCs w:val="18"/>
        <w:lang w:val="en-GB"/>
      </w:rPr>
      <w:t>4</w:t>
    </w:r>
    <w:r w:rsidR="001D4D20" w:rsidRPr="001D4D20">
      <w:rPr>
        <w:i/>
        <w:sz w:val="18"/>
        <w:szCs w:val="18"/>
        <w:vertAlign w:val="superscript"/>
        <w:lang w:val="en-GB"/>
      </w:rPr>
      <w:t>th</w:t>
    </w:r>
    <w:r w:rsidR="001D4D20">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w:t>
    </w:r>
    <w:r w:rsidR="00C22B2C">
      <w:rPr>
        <w:i/>
        <w:sz w:val="18"/>
        <w:szCs w:val="18"/>
        <w:lang w:val="en-GB"/>
      </w:rPr>
      <w:t>1</w:t>
    </w:r>
    <w:r w:rsidR="001D4D20">
      <w:rPr>
        <w:i/>
        <w:sz w:val="18"/>
        <w:szCs w:val="18"/>
        <w:lang w:val="en-GB"/>
      </w:rPr>
      <w:t>4</w:t>
    </w:r>
    <w:r>
      <w:rPr>
        <w:i/>
        <w:sz w:val="18"/>
        <w:szCs w:val="18"/>
        <w:lang w:val="en-GB"/>
      </w:rPr>
      <w:t xml:space="preserve"> - </w:t>
    </w:r>
    <w:r w:rsidR="001D4D20">
      <w:rPr>
        <w:i/>
        <w:sz w:val="18"/>
        <w:szCs w:val="18"/>
        <w:lang w:val="en-GB"/>
      </w:rPr>
      <w:t>Limerick</w:t>
    </w:r>
    <w:r>
      <w:rPr>
        <w:i/>
        <w:sz w:val="18"/>
        <w:szCs w:val="18"/>
        <w:lang w:val="en-GB"/>
      </w:rPr>
      <w:t xml:space="preserve">, December </w:t>
    </w:r>
    <w:r w:rsidR="001D4D20">
      <w:rPr>
        <w:i/>
        <w:sz w:val="18"/>
        <w:szCs w:val="18"/>
        <w:lang w:val="en-GB"/>
      </w:rPr>
      <w:t>10</w:t>
    </w:r>
    <w:r>
      <w:rPr>
        <w:i/>
        <w:sz w:val="18"/>
        <w:szCs w:val="18"/>
        <w:lang w:val="en-GB"/>
      </w:rPr>
      <w:t>-</w:t>
    </w:r>
    <w:r w:rsidR="001D4D20">
      <w:rPr>
        <w:i/>
        <w:sz w:val="18"/>
        <w:szCs w:val="18"/>
        <w:lang w:val="en-GB"/>
      </w:rPr>
      <w:t>12</w:t>
    </w:r>
    <w:r>
      <w:rPr>
        <w:i/>
        <w:sz w:val="18"/>
        <w:szCs w:val="18"/>
        <w:lang w:val="en-GB"/>
      </w:rPr>
      <w:t>, 20</w:t>
    </w:r>
    <w:r w:rsidR="00C22B2C">
      <w:rPr>
        <w:i/>
        <w:sz w:val="18"/>
        <w:szCs w:val="18"/>
        <w:lang w:val="en-GB"/>
      </w:rPr>
      <w:t>1</w:t>
    </w:r>
    <w:r w:rsidR="001D4D20">
      <w:rPr>
        <w:i/>
        <w:sz w:val="18"/>
        <w:szCs w:val="18"/>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E65D" w14:textId="06E4EA24" w:rsidR="00A106FB" w:rsidRPr="002E229F" w:rsidRDefault="00D1388C" w:rsidP="0080051B">
    <w:pPr>
      <w:pStyle w:val="Titre1"/>
      <w:pBdr>
        <w:bottom w:val="single" w:sz="6" w:space="1" w:color="auto"/>
      </w:pBdr>
      <w:jc w:val="right"/>
      <w:rPr>
        <w:b w:val="0"/>
        <w:i/>
        <w:caps w:val="0"/>
        <w:sz w:val="18"/>
        <w:szCs w:val="18"/>
      </w:rPr>
    </w:pPr>
    <w:r w:rsidRPr="009A58B3">
      <w:rPr>
        <w:noProof/>
        <w:lang w:val="fr-FR"/>
      </w:rPr>
      <mc:AlternateContent>
        <mc:Choice Requires="wps">
          <w:drawing>
            <wp:anchor distT="0" distB="0" distL="114300" distR="114300" simplePos="0" relativeHeight="251665408" behindDoc="0" locked="0" layoutInCell="1" allowOverlap="1" wp14:anchorId="4A242DE7" wp14:editId="5FE75640">
              <wp:simplePos x="0" y="0"/>
              <wp:positionH relativeFrom="margin">
                <wp:posOffset>0</wp:posOffset>
              </wp:positionH>
              <wp:positionV relativeFrom="paragraph">
                <wp:posOffset>215900</wp:posOffset>
              </wp:positionV>
              <wp:extent cx="853440" cy="304800"/>
              <wp:effectExtent l="0" t="0" r="0" b="0"/>
              <wp:wrapNone/>
              <wp:docPr id="17" name="Textfeld 16"/>
              <wp:cNvGraphicFramePr/>
              <a:graphic xmlns:a="http://schemas.openxmlformats.org/drawingml/2006/main">
                <a:graphicData uri="http://schemas.microsoft.com/office/word/2010/wordprocessingShape">
                  <wps:wsp>
                    <wps:cNvSpPr txBox="1"/>
                    <wps:spPr>
                      <a:xfrm>
                        <a:off x="0" y="0"/>
                        <a:ext cx="853440" cy="304800"/>
                      </a:xfrm>
                      <a:prstGeom prst="rect">
                        <a:avLst/>
                      </a:prstGeom>
                      <a:noFill/>
                    </wps:spPr>
                    <wps:txbx>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type w14:anchorId="4A242DE7" id="_x0000_t202" coordsize="21600,21600" o:spt="202" path="m,l,21600r21600,l21600,xe">
              <v:stroke joinstyle="miter"/>
              <v:path gradientshapeok="t" o:connecttype="rect"/>
            </v:shapetype>
            <v:shape id="Textfeld 16" o:spid="_x0000_s1026" type="#_x0000_t202" style="position:absolute;left:0;text-align:left;margin-left:0;margin-top:17pt;width:67.2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" filled="f" stroked="f">
              <v:textbox inset="0,,0">
                <w:txbxContent>
                  <w:p w14:paraId="42FFCCA0" w14:textId="77777777" w:rsidR="00D1388C" w:rsidRPr="00E23ED6" w:rsidRDefault="00D1388C" w:rsidP="006928E1">
                    <w:pPr>
                      <w:pStyle w:val="NormalWeb"/>
                      <w:spacing w:after="0"/>
                      <w:jc w:val="center"/>
                      <w:textAlignment w:val="baseline"/>
                    </w:pPr>
                    <w:r>
                      <w:rPr>
                        <w:rFonts w:ascii="Arial" w:eastAsia="+mn-ea" w:hAnsi="Arial" w:cs="+mn-cs"/>
                        <w:b/>
                        <w:bCs/>
                        <w:kern w:val="24"/>
                        <w:sz w:val="14"/>
                        <w:szCs w:val="14"/>
                        <w:lang w:val="de-DE"/>
                      </w:rPr>
                      <w:t>A Marie-Curie-ITN</w:t>
                    </w:r>
                    <w:r>
                      <w:rPr>
                        <w:rFonts w:ascii="Arial" w:eastAsia="+mn-ea" w:hAnsi="Arial" w:cs="+mn-cs"/>
                        <w:b/>
                        <w:bCs/>
                        <w:kern w:val="24"/>
                        <w:sz w:val="14"/>
                        <w:szCs w:val="14"/>
                        <w:lang w:val="de-DE"/>
                      </w:rPr>
                      <w:br/>
                    </w:r>
                    <w:proofErr w:type="spellStart"/>
                    <w:r>
                      <w:rPr>
                        <w:rFonts w:ascii="Arial" w:eastAsia="+mn-ea" w:hAnsi="Arial" w:cs="+mn-cs"/>
                        <w:b/>
                        <w:bCs/>
                        <w:kern w:val="24"/>
                        <w:sz w:val="14"/>
                        <w:szCs w:val="14"/>
                        <w:lang w:val="de-DE"/>
                      </w:rPr>
                      <w:t>within</w:t>
                    </w:r>
                    <w:proofErr w:type="spellEnd"/>
                    <w:r>
                      <w:rPr>
                        <w:rFonts w:ascii="Arial" w:eastAsia="+mn-ea" w:hAnsi="Arial" w:cs="+mn-cs"/>
                        <w:b/>
                        <w:bCs/>
                        <w:kern w:val="24"/>
                        <w:sz w:val="14"/>
                        <w:szCs w:val="14"/>
                        <w:lang w:val="de-DE"/>
                      </w:rPr>
                      <w:t xml:space="preserve"> H2020</w:t>
                    </w:r>
                  </w:p>
                </w:txbxContent>
              </v:textbox>
              <w10:wrap anchorx="margin"/>
            </v:shape>
          </w:pict>
        </mc:Fallback>
      </mc:AlternateContent>
    </w:r>
    <w:r w:rsidRPr="009A58B3">
      <w:rPr>
        <w:noProof/>
        <w:lang w:val="fr-FR"/>
      </w:rPr>
      <w:drawing>
        <wp:anchor distT="0" distB="0" distL="114300" distR="114300" simplePos="0" relativeHeight="251661312" behindDoc="0" locked="0" layoutInCell="1" allowOverlap="1" wp14:anchorId="3F983EEB" wp14:editId="6396008E">
          <wp:simplePos x="0" y="0"/>
          <wp:positionH relativeFrom="margin">
            <wp:posOffset>5001260</wp:posOffset>
          </wp:positionH>
          <wp:positionV relativeFrom="paragraph">
            <wp:posOffset>-374015</wp:posOffset>
          </wp:positionV>
          <wp:extent cx="763905" cy="612789"/>
          <wp:effectExtent l="0" t="0" r="0" b="0"/>
          <wp:wrapNone/>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 cy="612789"/>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3360" behindDoc="0" locked="0" layoutInCell="1" allowOverlap="1" wp14:anchorId="058EEDD0" wp14:editId="127D14DC">
          <wp:simplePos x="0" y="0"/>
          <wp:positionH relativeFrom="margin">
            <wp:posOffset>-635</wp:posOffset>
          </wp:positionH>
          <wp:positionV relativeFrom="paragraph">
            <wp:posOffset>-374015</wp:posOffset>
          </wp:positionV>
          <wp:extent cx="885825" cy="601980"/>
          <wp:effectExtent l="0" t="0" r="9525" b="7620"/>
          <wp:wrapNone/>
          <wp:docPr id="3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601980"/>
                  </a:xfrm>
                  <a:prstGeom prst="rect">
                    <a:avLst/>
                  </a:prstGeom>
                </pic:spPr>
              </pic:pic>
            </a:graphicData>
          </a:graphic>
          <wp14:sizeRelH relativeFrom="page">
            <wp14:pctWidth>0</wp14:pctWidth>
          </wp14:sizeRelH>
          <wp14:sizeRelV relativeFrom="page">
            <wp14:pctHeight>0</wp14:pctHeight>
          </wp14:sizeRelV>
        </wp:anchor>
      </w:drawing>
    </w:r>
    <w:r w:rsidR="0080051B" w:rsidRPr="002E229F">
      <w:rPr>
        <w:b w:val="0"/>
        <w:i/>
        <w:caps w:val="0"/>
        <w:sz w:val="18"/>
        <w:szCs w:val="18"/>
        <w:lang w:val="en-GB"/>
      </w:rPr>
      <w:t xml:space="preserve">Proceedings of the </w:t>
    </w:r>
    <w:r w:rsidR="00E86F53">
      <w:rPr>
        <w:b w:val="0"/>
        <w:i/>
        <w:caps w:val="0"/>
        <w:sz w:val="18"/>
        <w:szCs w:val="18"/>
      </w:rPr>
      <w:t>3</w:t>
    </w:r>
    <w:r w:rsidR="00E86F53">
      <w:rPr>
        <w:b w:val="0"/>
        <w:i/>
        <w:caps w:val="0"/>
        <w:sz w:val="18"/>
        <w:szCs w:val="18"/>
        <w:vertAlign w:val="superscript"/>
      </w:rPr>
      <w:t>r</w:t>
    </w:r>
    <w:r w:rsidR="001A2130">
      <w:rPr>
        <w:b w:val="0"/>
        <w:i/>
        <w:caps w:val="0"/>
        <w:sz w:val="18"/>
        <w:szCs w:val="18"/>
        <w:vertAlign w:val="superscript"/>
      </w:rPr>
      <w:t xml:space="preserve">d </w:t>
    </w:r>
    <w:r w:rsidR="001A2130">
      <w:rPr>
        <w:b w:val="0"/>
        <w:i/>
        <w:caps w:val="0"/>
        <w:sz w:val="18"/>
        <w:szCs w:val="18"/>
      </w:rPr>
      <w:t>M</w:t>
    </w:r>
    <w:r w:rsidR="00AB3333">
      <w:rPr>
        <w:b w:val="0"/>
        <w:i/>
        <w:caps w:val="0"/>
        <w:sz w:val="18"/>
        <w:szCs w:val="18"/>
      </w:rPr>
      <w:t>IGRATE Workshop</w:t>
    </w:r>
    <w:r w:rsidR="0080051B" w:rsidRPr="002E229F">
      <w:rPr>
        <w:b w:val="0"/>
        <w:i/>
        <w:caps w:val="0"/>
        <w:sz w:val="18"/>
        <w:szCs w:val="18"/>
      </w:rPr>
      <w:t xml:space="preserve"> </w:t>
    </w:r>
    <w:r w:rsidR="0080051B" w:rsidRPr="002E229F">
      <w:rPr>
        <w:b w:val="0"/>
        <w:i/>
        <w:caps w:val="0"/>
        <w:sz w:val="18"/>
        <w:szCs w:val="18"/>
      </w:rPr>
      <w:br/>
    </w:r>
    <w:r w:rsidR="00AB3333">
      <w:rPr>
        <w:b w:val="0"/>
        <w:i/>
        <w:caps w:val="0"/>
        <w:sz w:val="18"/>
        <w:szCs w:val="18"/>
      </w:rPr>
      <w:t xml:space="preserve">June </w:t>
    </w:r>
    <w:r w:rsidR="001A2130">
      <w:rPr>
        <w:b w:val="0"/>
        <w:i/>
        <w:caps w:val="0"/>
        <w:sz w:val="18"/>
        <w:szCs w:val="18"/>
      </w:rPr>
      <w:t>2</w:t>
    </w:r>
    <w:r w:rsidR="00E86F53">
      <w:rPr>
        <w:b w:val="0"/>
        <w:i/>
        <w:caps w:val="0"/>
        <w:sz w:val="18"/>
        <w:szCs w:val="18"/>
      </w:rPr>
      <w:t>7</w:t>
    </w:r>
    <w:r w:rsidR="00AB3333">
      <w:rPr>
        <w:b w:val="0"/>
        <w:i/>
        <w:caps w:val="0"/>
        <w:sz w:val="18"/>
        <w:szCs w:val="18"/>
      </w:rPr>
      <w:t>-</w:t>
    </w:r>
    <w:r w:rsidR="00E86F53">
      <w:rPr>
        <w:b w:val="0"/>
        <w:i/>
        <w:caps w:val="0"/>
        <w:sz w:val="18"/>
        <w:szCs w:val="18"/>
      </w:rPr>
      <w:t>29</w:t>
    </w:r>
    <w:r w:rsidR="0080051B" w:rsidRPr="002E229F">
      <w:rPr>
        <w:b w:val="0"/>
        <w:i/>
        <w:caps w:val="0"/>
        <w:sz w:val="18"/>
        <w:szCs w:val="18"/>
      </w:rPr>
      <w:t>, 201</w:t>
    </w:r>
    <w:r w:rsidR="00E86F53">
      <w:rPr>
        <w:b w:val="0"/>
        <w:i/>
        <w:caps w:val="0"/>
        <w:sz w:val="18"/>
        <w:szCs w:val="18"/>
      </w:rPr>
      <w:t>8</w:t>
    </w:r>
    <w:r w:rsidR="0080051B" w:rsidRPr="002E229F">
      <w:rPr>
        <w:b w:val="0"/>
        <w:i/>
        <w:caps w:val="0"/>
        <w:sz w:val="18"/>
        <w:szCs w:val="18"/>
      </w:rPr>
      <w:t xml:space="preserve"> – </w:t>
    </w:r>
    <w:r w:rsidR="00E86F53">
      <w:rPr>
        <w:b w:val="0"/>
        <w:i/>
        <w:caps w:val="0"/>
        <w:sz w:val="18"/>
        <w:szCs w:val="18"/>
      </w:rPr>
      <w:t>Bastia</w:t>
    </w:r>
    <w:r w:rsidR="0080051B" w:rsidRPr="002E229F">
      <w:rPr>
        <w:b w:val="0"/>
        <w:i/>
        <w:caps w:val="0"/>
        <w:sz w:val="18"/>
        <w:szCs w:val="18"/>
      </w:rPr>
      <w:t xml:space="preserve">, </w:t>
    </w:r>
    <w:r w:rsidR="00E86F53">
      <w:rPr>
        <w:b w:val="0"/>
        <w:i/>
        <w:caps w:val="0"/>
        <w:sz w:val="18"/>
        <w:szCs w:val="18"/>
      </w:rPr>
      <w:t>France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7EEE" w14:textId="77777777" w:rsidR="00A106FB" w:rsidRDefault="00A106FB" w:rsidP="00A106FB">
    <w:pPr>
      <w:pStyle w:val="Titre1"/>
      <w:pBdr>
        <w:bottom w:val="single" w:sz="6" w:space="1" w:color="auto"/>
      </w:pBdr>
      <w:jc w:val="right"/>
      <w:rPr>
        <w:b w:val="0"/>
        <w:i/>
        <w:caps w:val="0"/>
        <w:sz w:val="20"/>
      </w:rPr>
    </w:pPr>
    <w:r>
      <w:rPr>
        <w:b w:val="0"/>
        <w:i/>
        <w:caps w:val="0"/>
        <w:noProof/>
        <w:sz w:val="20"/>
        <w:lang w:val="fr-FR"/>
      </w:rPr>
      <w:drawing>
        <wp:anchor distT="0" distB="0" distL="114300" distR="114300" simplePos="0" relativeHeight="251659264" behindDoc="0" locked="0" layoutInCell="1" allowOverlap="1" wp14:anchorId="45C5BD15" wp14:editId="4DF3B522">
          <wp:simplePos x="0" y="0"/>
          <wp:positionH relativeFrom="column">
            <wp:posOffset>-8255</wp:posOffset>
          </wp:positionH>
          <wp:positionV relativeFrom="paragraph">
            <wp:posOffset>163830</wp:posOffset>
          </wp:positionV>
          <wp:extent cx="946150" cy="38227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b w:val="0"/>
        <w:i/>
        <w:caps w:val="0"/>
        <w:sz w:val="20"/>
        <w:szCs w:val="18"/>
        <w:lang w:val="en-GB"/>
      </w:rPr>
      <w:t xml:space="preserve">Proceedings of the </w:t>
    </w:r>
    <w:r>
      <w:rPr>
        <w:b w:val="0"/>
        <w:i/>
        <w:caps w:val="0"/>
        <w:sz w:val="20"/>
      </w:rPr>
      <w:t>2</w:t>
    </w:r>
    <w:r w:rsidRPr="00A106FB">
      <w:rPr>
        <w:b w:val="0"/>
        <w:i/>
        <w:caps w:val="0"/>
        <w:sz w:val="20"/>
        <w:vertAlign w:val="superscript"/>
      </w:rPr>
      <w:t>nd</w:t>
    </w:r>
    <w:r>
      <w:rPr>
        <w:b w:val="0"/>
        <w:i/>
        <w:caps w:val="0"/>
        <w:sz w:val="20"/>
      </w:rPr>
      <w:t xml:space="preserve"> </w:t>
    </w:r>
    <w:r w:rsidRPr="00A106FB">
      <w:rPr>
        <w:b w:val="0"/>
        <w:i/>
        <w:caps w:val="0"/>
        <w:sz w:val="20"/>
      </w:rPr>
      <w:t>European Conference on Non-equilibrium Gas Flows</w:t>
    </w:r>
    <w:r>
      <w:rPr>
        <w:b w:val="0"/>
        <w:i/>
        <w:caps w:val="0"/>
        <w:sz w:val="20"/>
      </w:rPr>
      <w:t xml:space="preserve"> – NEGF15 </w:t>
    </w:r>
    <w:r>
      <w:rPr>
        <w:b w:val="0"/>
        <w:i/>
        <w:caps w:val="0"/>
        <w:sz w:val="20"/>
      </w:rPr>
      <w:br/>
      <w:t>December 9-11, 2015 – Eindhoven, the Netherlands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ABB508E"/>
    <w:multiLevelType w:val="hybridMultilevel"/>
    <w:tmpl w:val="40EAC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7"/>
    <w:rsid w:val="000321A0"/>
    <w:rsid w:val="00087C77"/>
    <w:rsid w:val="000A1BCF"/>
    <w:rsid w:val="000C40FA"/>
    <w:rsid w:val="00124243"/>
    <w:rsid w:val="00127373"/>
    <w:rsid w:val="00143CF8"/>
    <w:rsid w:val="00166007"/>
    <w:rsid w:val="0018157F"/>
    <w:rsid w:val="001A2130"/>
    <w:rsid w:val="001C3683"/>
    <w:rsid w:val="001D4D20"/>
    <w:rsid w:val="001E243B"/>
    <w:rsid w:val="00230CBC"/>
    <w:rsid w:val="00231EA8"/>
    <w:rsid w:val="00242608"/>
    <w:rsid w:val="00242A38"/>
    <w:rsid w:val="00275BFC"/>
    <w:rsid w:val="00284B57"/>
    <w:rsid w:val="00286904"/>
    <w:rsid w:val="002E229F"/>
    <w:rsid w:val="002F75A3"/>
    <w:rsid w:val="00364580"/>
    <w:rsid w:val="00380D50"/>
    <w:rsid w:val="003B7D15"/>
    <w:rsid w:val="003D2ED9"/>
    <w:rsid w:val="003E425F"/>
    <w:rsid w:val="00435394"/>
    <w:rsid w:val="004553D3"/>
    <w:rsid w:val="00461C8A"/>
    <w:rsid w:val="004774A4"/>
    <w:rsid w:val="00481EE2"/>
    <w:rsid w:val="00554AE6"/>
    <w:rsid w:val="005A6DFB"/>
    <w:rsid w:val="005D25F1"/>
    <w:rsid w:val="0060220B"/>
    <w:rsid w:val="00624537"/>
    <w:rsid w:val="00661D98"/>
    <w:rsid w:val="006928E1"/>
    <w:rsid w:val="006A70F2"/>
    <w:rsid w:val="00751EB0"/>
    <w:rsid w:val="007B63C1"/>
    <w:rsid w:val="007D42B7"/>
    <w:rsid w:val="0080051B"/>
    <w:rsid w:val="00830C51"/>
    <w:rsid w:val="00883291"/>
    <w:rsid w:val="008A2672"/>
    <w:rsid w:val="008A2DD2"/>
    <w:rsid w:val="008C51EF"/>
    <w:rsid w:val="00946D45"/>
    <w:rsid w:val="00982025"/>
    <w:rsid w:val="009C58B2"/>
    <w:rsid w:val="00A106FB"/>
    <w:rsid w:val="00A10C93"/>
    <w:rsid w:val="00A509EC"/>
    <w:rsid w:val="00A7745F"/>
    <w:rsid w:val="00AB3333"/>
    <w:rsid w:val="00AE1785"/>
    <w:rsid w:val="00AF0501"/>
    <w:rsid w:val="00B10482"/>
    <w:rsid w:val="00B42F52"/>
    <w:rsid w:val="00BD05C3"/>
    <w:rsid w:val="00C0353B"/>
    <w:rsid w:val="00C15BA3"/>
    <w:rsid w:val="00C22AD2"/>
    <w:rsid w:val="00C22B2C"/>
    <w:rsid w:val="00CB66A4"/>
    <w:rsid w:val="00CD5FD3"/>
    <w:rsid w:val="00D1388C"/>
    <w:rsid w:val="00D8689B"/>
    <w:rsid w:val="00DA7184"/>
    <w:rsid w:val="00DE148C"/>
    <w:rsid w:val="00DE6BA9"/>
    <w:rsid w:val="00E350A4"/>
    <w:rsid w:val="00E86F53"/>
    <w:rsid w:val="00F129EC"/>
    <w:rsid w:val="00F4463D"/>
    <w:rsid w:val="00F75E94"/>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2CBB7C47"/>
  <w15:docId w15:val="{49DF6D0E-F817-48A1-90F9-F8A3D3F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25"/>
        <w:tab w:val="right" w:pos="9072"/>
      </w:tabs>
      <w:overflowPunct w:val="0"/>
      <w:autoSpaceDE w:val="0"/>
      <w:autoSpaceDN w:val="0"/>
      <w:adjustRightInd w:val="0"/>
      <w:jc w:val="both"/>
      <w:textAlignment w:val="baseline"/>
    </w:pPr>
    <w:rPr>
      <w:sz w:val="22"/>
      <w:lang w:eastAsia="fr-FR"/>
    </w:rPr>
  </w:style>
  <w:style w:type="paragraph" w:styleId="Titre1">
    <w:name w:val="heading 1"/>
    <w:basedOn w:val="Normal"/>
    <w:next w:val="Normal"/>
    <w:qFormat/>
    <w:pPr>
      <w:tabs>
        <w:tab w:val="clear" w:pos="425"/>
        <w:tab w:val="left" w:pos="426"/>
      </w:tabs>
      <w:spacing w:before="440" w:after="220"/>
      <w:jc w:val="left"/>
      <w:outlineLvl w:val="0"/>
    </w:pPr>
    <w:rPr>
      <w:b/>
      <w:caps/>
      <w:sz w:val="24"/>
    </w:rPr>
  </w:style>
  <w:style w:type="paragraph" w:styleId="Titre2">
    <w:name w:val="heading 2"/>
    <w:basedOn w:val="Normal"/>
    <w:next w:val="Normal"/>
    <w:qFormat/>
    <w:pPr>
      <w:tabs>
        <w:tab w:val="clear" w:pos="425"/>
        <w:tab w:val="left" w:pos="426"/>
      </w:tabs>
      <w:spacing w:before="220" w:after="220"/>
      <w:ind w:left="425" w:hanging="425"/>
      <w:jc w:val="left"/>
      <w:outlineLvl w:val="1"/>
    </w:pPr>
    <w:rPr>
      <w:b/>
    </w:rPr>
  </w:style>
  <w:style w:type="paragraph" w:styleId="Titre3">
    <w:name w:val="heading 3"/>
    <w:basedOn w:val="Normal"/>
    <w:next w:val="Normal"/>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pPr>
      <w:pBdr>
        <w:bottom w:val="single" w:sz="4" w:space="1" w:color="auto"/>
      </w:pBdr>
      <w:tabs>
        <w:tab w:val="clear" w:pos="425"/>
      </w:tabs>
      <w:jc w:val="right"/>
    </w:pPr>
    <w:rPr>
      <w:i/>
      <w:noProof/>
      <w:sz w:val="16"/>
      <w:lang w:val="fr-FR"/>
    </w:rPr>
  </w:style>
  <w:style w:type="paragraph" w:customStyle="1" w:styleId="Titreanglais">
    <w:name w:val="Titre anglais"/>
    <w:basedOn w:val="Normal"/>
    <w:next w:val="Normal"/>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link w:val="RefBiblioNomDateCar"/>
    <w:autoRedefine/>
    <w:rsid w:val="00166007"/>
    <w:pPr>
      <w:keepLines/>
      <w:tabs>
        <w:tab w:val="clear" w:pos="425"/>
        <w:tab w:val="left" w:pos="284"/>
        <w:tab w:val="left" w:pos="426"/>
      </w:tabs>
      <w:ind w:left="425" w:hanging="425"/>
    </w:pPr>
  </w:style>
  <w:style w:type="paragraph" w:styleId="Lgende">
    <w:name w:val="caption"/>
    <w:basedOn w:val="Normal"/>
    <w:link w:val="LgendeCar"/>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uiPriority w:val="99"/>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semiHidden/>
    <w:rPr>
      <w:vertAlign w:val="superscript"/>
    </w:rPr>
  </w:style>
  <w:style w:type="character" w:styleId="Lienhypertexte">
    <w:name w:val="Hyperlink"/>
    <w:rPr>
      <w:color w:val="0000FF"/>
      <w:u w:val="single"/>
    </w:rPr>
  </w:style>
  <w:style w:type="paragraph" w:customStyle="1" w:styleId="Title1">
    <w:name w:val="Title1"/>
    <w:basedOn w:val="Normal"/>
    <w:next w:val="Normal"/>
    <w:rsid w:val="005D25F1"/>
    <w:pPr>
      <w:spacing w:before="660"/>
      <w:jc w:val="center"/>
    </w:pPr>
    <w:rPr>
      <w:b/>
      <w:caps/>
      <w:sz w:val="28"/>
    </w:rPr>
  </w:style>
  <w:style w:type="paragraph" w:customStyle="1" w:styleId="Affiliation">
    <w:name w:val="Affiliation"/>
    <w:basedOn w:val="Normal"/>
    <w:next w:val="Normal"/>
    <w:pPr>
      <w:spacing w:before="220" w:after="220"/>
      <w:jc w:val="center"/>
    </w:pPr>
  </w:style>
  <w:style w:type="paragraph" w:customStyle="1" w:styleId="CenteredFormula">
    <w:name w:val="Centered Formula"/>
    <w:basedOn w:val="Normal"/>
    <w:pPr>
      <w:tabs>
        <w:tab w:val="clear" w:pos="425"/>
        <w:tab w:val="center" w:pos="4536"/>
      </w:tabs>
    </w:pPr>
  </w:style>
  <w:style w:type="paragraph" w:customStyle="1" w:styleId="Abstract">
    <w:name w:val="Abstract"/>
    <w:basedOn w:val="Normal"/>
    <w:rPr>
      <w:i/>
      <w:sz w:val="20"/>
    </w:rPr>
  </w:style>
  <w:style w:type="paragraph" w:styleId="Textedebulles">
    <w:name w:val="Balloon Text"/>
    <w:basedOn w:val="Normal"/>
    <w:semiHidden/>
    <w:rsid w:val="003E425F"/>
    <w:rPr>
      <w:rFonts w:ascii="Tahoma" w:hAnsi="Tahoma" w:cs="Tahoma"/>
      <w:sz w:val="16"/>
      <w:szCs w:val="16"/>
    </w:rPr>
  </w:style>
  <w:style w:type="character" w:styleId="Numrodepage">
    <w:name w:val="page number"/>
    <w:basedOn w:val="Policepardfaut"/>
    <w:rsid w:val="00A509EC"/>
  </w:style>
  <w:style w:type="paragraph" w:customStyle="1" w:styleId="StyleLgendeCentr">
    <w:name w:val="Style Légende + Centré"/>
    <w:basedOn w:val="Lgende"/>
    <w:rsid w:val="00B42F52"/>
    <w:pPr>
      <w:jc w:val="center"/>
    </w:pPr>
  </w:style>
  <w:style w:type="paragraph" w:customStyle="1" w:styleId="StyleLgendeGras">
    <w:name w:val="Style Légende + Gras"/>
    <w:basedOn w:val="Lgende"/>
    <w:link w:val="StyleLgendeGrasCar"/>
    <w:rsid w:val="00B42F52"/>
    <w:rPr>
      <w:b/>
      <w:bCs/>
    </w:rPr>
  </w:style>
  <w:style w:type="character" w:customStyle="1" w:styleId="LgendeCar">
    <w:name w:val="Légende Car"/>
    <w:link w:val="Lgende"/>
    <w:rsid w:val="00B42F52"/>
    <w:rPr>
      <w:lang w:val="en-US" w:eastAsia="fr-FR" w:bidi="ar-SA"/>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 w:type="paragraph" w:styleId="Paragraphedeliste">
    <w:name w:val="List Paragraph"/>
    <w:basedOn w:val="Normal"/>
    <w:uiPriority w:val="34"/>
    <w:qFormat/>
    <w:rsid w:val="00DE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12</TotalTime>
  <Pages>2</Pages>
  <Words>601</Words>
  <Characters>3311</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KEY WORDS (Times New Roman, 12 Points, Capital, Bold; Style: Titre1)</vt:lpstr>
      <vt:lpstr>KEY WORDS (Times New Roman, 12 Points, Capital, Bold; Style: Titre1)</vt:lpstr>
      <vt:lpstr>KEY WORDS (Times New Roman, 12 Points, Capital, Bold; Style: Titre1)</vt:lpstr>
    </vt:vector>
  </TitlesOfParts>
  <Company>CEA/DRN/Grenoble</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Lucien Baldas</cp:lastModifiedBy>
  <cp:revision>6</cp:revision>
  <cp:lastPrinted>2015-06-01T12:55:00Z</cp:lastPrinted>
  <dcterms:created xsi:type="dcterms:W3CDTF">2016-03-22T18:13:00Z</dcterms:created>
  <dcterms:modified xsi:type="dcterms:W3CDTF">2017-11-12T11:40:00Z</dcterms:modified>
</cp:coreProperties>
</file>